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3" w:rsidRDefault="00682AA3" w:rsidP="00DE414E">
      <w:pPr>
        <w:jc w:val="center"/>
        <w:rPr>
          <w:sz w:val="28"/>
          <w:szCs w:val="28"/>
        </w:rPr>
      </w:pPr>
      <w:r w:rsidRPr="00E22321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E22321">
        <w:rPr>
          <w:sz w:val="28"/>
          <w:szCs w:val="28"/>
        </w:rPr>
        <w:t>МУНИЦИПАЛЬНОЕ ОБРАЗОВАНИЕ</w:t>
      </w:r>
      <w:r w:rsidRPr="00E22321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22321">
        <w:rPr>
          <w:sz w:val="28"/>
          <w:szCs w:val="28"/>
        </w:rPr>
        <w:t>СЕЛЬСКОЕ ПОСЕЛЕНИЕ КЕДРОВЫЙ</w:t>
      </w:r>
    </w:p>
    <w:p w:rsidR="00682AA3" w:rsidRPr="00E22321" w:rsidRDefault="00682AA3" w:rsidP="00DE414E">
      <w:pPr>
        <w:jc w:val="center"/>
        <w:rPr>
          <w:b/>
          <w:sz w:val="28"/>
          <w:szCs w:val="28"/>
        </w:rPr>
      </w:pPr>
    </w:p>
    <w:p w:rsidR="00682AA3" w:rsidRDefault="00682AA3" w:rsidP="00DE414E">
      <w:pPr>
        <w:jc w:val="center"/>
        <w:rPr>
          <w:sz w:val="28"/>
          <w:szCs w:val="28"/>
        </w:rPr>
      </w:pPr>
      <w:r w:rsidRPr="00E22321">
        <w:rPr>
          <w:sz w:val="28"/>
          <w:szCs w:val="28"/>
        </w:rPr>
        <w:t>АДМИНИСТРАЦИЯ СЕЛЬСКОГО   ПОСЕЛЕНИЯ</w:t>
      </w:r>
    </w:p>
    <w:p w:rsidR="00682AA3" w:rsidRPr="00E22321" w:rsidRDefault="00682AA3" w:rsidP="00DE414E">
      <w:pPr>
        <w:jc w:val="center"/>
        <w:rPr>
          <w:sz w:val="28"/>
          <w:szCs w:val="28"/>
        </w:rPr>
      </w:pPr>
    </w:p>
    <w:p w:rsidR="00682AA3" w:rsidRPr="00E22321" w:rsidRDefault="00682AA3" w:rsidP="00DE414E">
      <w:pPr>
        <w:jc w:val="center"/>
        <w:rPr>
          <w:spacing w:val="24"/>
          <w:sz w:val="28"/>
          <w:szCs w:val="28"/>
        </w:rPr>
      </w:pPr>
      <w:r w:rsidRPr="00E22321">
        <w:rPr>
          <w:spacing w:val="24"/>
          <w:sz w:val="28"/>
          <w:szCs w:val="28"/>
        </w:rPr>
        <w:t>ПОСТАНОВЛЕНИЕ</w:t>
      </w:r>
    </w:p>
    <w:p w:rsidR="00682AA3" w:rsidRPr="001A3BF0" w:rsidRDefault="00682AA3" w:rsidP="001A3BF0">
      <w:pPr>
        <w:rPr>
          <w:sz w:val="28"/>
          <w:szCs w:val="28"/>
        </w:rPr>
      </w:pPr>
    </w:p>
    <w:p w:rsidR="00682AA3" w:rsidRPr="00DE414E" w:rsidRDefault="00682AA3" w:rsidP="00DE414E">
      <w:pPr>
        <w:tabs>
          <w:tab w:val="left" w:pos="220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от   00.00</w:t>
      </w:r>
      <w:r w:rsidRPr="00AD6078">
        <w:rPr>
          <w:sz w:val="28"/>
          <w:szCs w:val="28"/>
        </w:rPr>
        <w:t>.2019</w:t>
      </w:r>
      <w:r>
        <w:rPr>
          <w:color w:val="FF0000"/>
          <w:sz w:val="28"/>
          <w:szCs w:val="28"/>
        </w:rPr>
        <w:tab/>
        <w:t xml:space="preserve">                                                                                   </w:t>
      </w:r>
      <w:r>
        <w:rPr>
          <w:sz w:val="28"/>
          <w:szCs w:val="28"/>
        </w:rPr>
        <w:t>№ ПРОЕКТ</w:t>
      </w:r>
    </w:p>
    <w:p w:rsidR="00682AA3" w:rsidRDefault="00682AA3" w:rsidP="001A3BF0">
      <w:pPr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682AA3" w:rsidRPr="001A3BF0" w:rsidRDefault="00682AA3" w:rsidP="001A3BF0">
      <w:pPr>
        <w:rPr>
          <w:sz w:val="28"/>
          <w:szCs w:val="28"/>
        </w:rPr>
      </w:pPr>
    </w:p>
    <w:p w:rsidR="00682AA3" w:rsidRDefault="00682AA3" w:rsidP="00BD2E3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15 от </w:t>
      </w:r>
    </w:p>
    <w:p w:rsidR="00682AA3" w:rsidRDefault="00682AA3" w:rsidP="00BD2E3E">
      <w:pPr>
        <w:rPr>
          <w:sz w:val="28"/>
          <w:szCs w:val="28"/>
        </w:rPr>
      </w:pPr>
      <w:r>
        <w:rPr>
          <w:sz w:val="28"/>
          <w:szCs w:val="28"/>
        </w:rPr>
        <w:t>06.03.2018 «</w:t>
      </w:r>
      <w:r w:rsidRPr="00142BF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42BFB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об </w:t>
      </w:r>
    </w:p>
    <w:p w:rsidR="00682AA3" w:rsidRDefault="00682AA3" w:rsidP="00BD2E3E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установлении системы оплаты труда работников </w:t>
      </w:r>
    </w:p>
    <w:p w:rsidR="00682AA3" w:rsidRDefault="00682AA3" w:rsidP="00BD2E3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казённого учреждения Культуры </w:t>
      </w:r>
    </w:p>
    <w:p w:rsidR="00682AA3" w:rsidRPr="00142BFB" w:rsidRDefault="00682AA3" w:rsidP="00BD2E3E">
      <w:pPr>
        <w:rPr>
          <w:sz w:val="28"/>
          <w:szCs w:val="28"/>
        </w:rPr>
      </w:pPr>
      <w:r w:rsidRPr="00142BFB">
        <w:rPr>
          <w:sz w:val="28"/>
          <w:szCs w:val="28"/>
        </w:rPr>
        <w:t>«С</w:t>
      </w:r>
      <w:r>
        <w:rPr>
          <w:sz w:val="28"/>
          <w:szCs w:val="28"/>
        </w:rPr>
        <w:t>ельский дом культуры п. Кедровый</w:t>
      </w:r>
      <w:r w:rsidRPr="00142BFB">
        <w:rPr>
          <w:sz w:val="28"/>
          <w:szCs w:val="28"/>
        </w:rPr>
        <w:t>»</w:t>
      </w:r>
    </w:p>
    <w:p w:rsidR="00682AA3" w:rsidRDefault="00682AA3" w:rsidP="001A3BF0">
      <w:pPr>
        <w:ind w:firstLine="720"/>
        <w:rPr>
          <w:sz w:val="28"/>
          <w:szCs w:val="28"/>
        </w:rPr>
      </w:pPr>
    </w:p>
    <w:p w:rsidR="00682AA3" w:rsidRDefault="00682AA3" w:rsidP="001A3BF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кодексам Российской Федерации (с изменениями на 2 августа 2019 года) от 30.12.2001 № 197-ФЗ:</w:t>
      </w:r>
    </w:p>
    <w:p w:rsidR="00682AA3" w:rsidRDefault="00682AA3" w:rsidP="001A3BF0">
      <w:pPr>
        <w:ind w:firstLine="720"/>
        <w:rPr>
          <w:sz w:val="28"/>
          <w:szCs w:val="28"/>
        </w:rPr>
      </w:pPr>
    </w:p>
    <w:p w:rsidR="00682AA3" w:rsidRDefault="00682AA3" w:rsidP="00BD2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№ 15 от 06.03.2018 «</w:t>
      </w:r>
      <w:r w:rsidRPr="00142BFB">
        <w:rPr>
          <w:sz w:val="28"/>
          <w:szCs w:val="28"/>
        </w:rPr>
        <w:t xml:space="preserve">Об утверждении </w:t>
      </w:r>
    </w:p>
    <w:p w:rsidR="00682AA3" w:rsidRDefault="00682AA3" w:rsidP="00BD2E3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2BFB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об установлении системы оплаты труда работников муниципального казённого учреждения Культуры </w:t>
      </w:r>
      <w:r w:rsidRPr="00142BFB">
        <w:rPr>
          <w:sz w:val="28"/>
          <w:szCs w:val="28"/>
        </w:rPr>
        <w:t>«С</w:t>
      </w:r>
      <w:r>
        <w:rPr>
          <w:sz w:val="28"/>
          <w:szCs w:val="28"/>
        </w:rPr>
        <w:t>ельский дом культуры п. Кедровый</w:t>
      </w:r>
      <w:r w:rsidRPr="00142BF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2AA3" w:rsidRDefault="00682AA3" w:rsidP="00BD2E3E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2 изложить в следующей редакции:</w:t>
      </w:r>
    </w:p>
    <w:p w:rsidR="00682AA3" w:rsidRPr="00BD2E3E" w:rsidRDefault="00682AA3" w:rsidP="00BD2E3E">
      <w:pPr>
        <w:pStyle w:val="headertext"/>
        <w:spacing w:after="240" w:afterAutospacing="0"/>
        <w:rPr>
          <w:sz w:val="28"/>
          <w:szCs w:val="28"/>
        </w:rPr>
      </w:pPr>
      <w:r w:rsidRPr="00BD2E3E">
        <w:rPr>
          <w:sz w:val="28"/>
          <w:szCs w:val="28"/>
        </w:rPr>
        <w:t xml:space="preserve">  «   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деятельности.».</w:t>
      </w:r>
    </w:p>
    <w:p w:rsidR="00682AA3" w:rsidRDefault="00682AA3" w:rsidP="00BD2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2BFB">
        <w:rPr>
          <w:sz w:val="28"/>
          <w:szCs w:val="28"/>
        </w:rPr>
        <w:t>2. Настоящее постановление вступает в силу после его официальног</w:t>
      </w:r>
      <w:r>
        <w:rPr>
          <w:sz w:val="28"/>
          <w:szCs w:val="28"/>
        </w:rPr>
        <w:t>о опубликования (обнародования).</w:t>
      </w:r>
    </w:p>
    <w:p w:rsidR="00682AA3" w:rsidRPr="00142BFB" w:rsidRDefault="00682AA3" w:rsidP="00BD2E3E">
      <w:pPr>
        <w:ind w:firstLine="709"/>
        <w:jc w:val="both"/>
        <w:rPr>
          <w:sz w:val="28"/>
          <w:szCs w:val="28"/>
        </w:rPr>
      </w:pPr>
    </w:p>
    <w:p w:rsidR="00682AA3" w:rsidRDefault="00682AA3" w:rsidP="00D04C81">
      <w:pPr>
        <w:rPr>
          <w:sz w:val="28"/>
          <w:szCs w:val="28"/>
        </w:rPr>
      </w:pPr>
    </w:p>
    <w:p w:rsidR="00682AA3" w:rsidRDefault="00682AA3" w:rsidP="00783B9F">
      <w:pPr>
        <w:jc w:val="both"/>
        <w:rPr>
          <w:sz w:val="28"/>
          <w:szCs w:val="28"/>
        </w:rPr>
      </w:pPr>
    </w:p>
    <w:p w:rsidR="00682AA3" w:rsidRDefault="00682AA3" w:rsidP="001A3B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A3BF0">
        <w:rPr>
          <w:sz w:val="28"/>
          <w:szCs w:val="28"/>
        </w:rPr>
        <w:t xml:space="preserve"> сельского </w:t>
      </w:r>
    </w:p>
    <w:p w:rsidR="00682AA3" w:rsidRPr="001A3BF0" w:rsidRDefault="00682AA3" w:rsidP="001A3BF0">
      <w:pPr>
        <w:rPr>
          <w:sz w:val="22"/>
          <w:szCs w:val="22"/>
        </w:rPr>
      </w:pPr>
      <w:r>
        <w:rPr>
          <w:sz w:val="28"/>
          <w:szCs w:val="28"/>
        </w:rPr>
        <w:t>п</w:t>
      </w:r>
      <w:r w:rsidRPr="001A3BF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Кедровый</w:t>
      </w:r>
      <w:r w:rsidRPr="001A3B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И.Г. Воронов</w:t>
      </w:r>
      <w:r w:rsidRPr="001A3BF0">
        <w:rPr>
          <w:sz w:val="28"/>
          <w:szCs w:val="28"/>
        </w:rPr>
        <w:t xml:space="preserve">                                           </w:t>
      </w:r>
    </w:p>
    <w:p w:rsidR="00682AA3" w:rsidRDefault="00682AA3" w:rsidP="001A3BF0">
      <w:pPr>
        <w:jc w:val="right"/>
        <w:rPr>
          <w:b/>
          <w:sz w:val="28"/>
          <w:szCs w:val="28"/>
        </w:rPr>
      </w:pPr>
    </w:p>
    <w:p w:rsidR="00682AA3" w:rsidRDefault="00682AA3" w:rsidP="001A3BF0">
      <w:pPr>
        <w:jc w:val="right"/>
        <w:rPr>
          <w:b/>
          <w:sz w:val="28"/>
          <w:szCs w:val="28"/>
        </w:rPr>
      </w:pPr>
    </w:p>
    <w:p w:rsidR="00682AA3" w:rsidRDefault="00682AA3" w:rsidP="00C62333">
      <w:pPr>
        <w:rPr>
          <w:b/>
          <w:sz w:val="28"/>
          <w:szCs w:val="28"/>
        </w:rPr>
      </w:pPr>
    </w:p>
    <w:p w:rsidR="00682AA3" w:rsidRDefault="00682AA3" w:rsidP="001A3BF0">
      <w:pPr>
        <w:jc w:val="right"/>
        <w:rPr>
          <w:b/>
          <w:sz w:val="28"/>
          <w:szCs w:val="28"/>
        </w:rPr>
      </w:pPr>
    </w:p>
    <w:p w:rsidR="00682AA3" w:rsidRDefault="00682AA3" w:rsidP="001A3BF0">
      <w:pPr>
        <w:jc w:val="right"/>
        <w:rPr>
          <w:sz w:val="28"/>
          <w:szCs w:val="28"/>
        </w:rPr>
      </w:pPr>
    </w:p>
    <w:sectPr w:rsidR="00682AA3" w:rsidSect="00AA6F23">
      <w:headerReference w:type="default" r:id="rId7"/>
      <w:footerReference w:type="even" r:id="rId8"/>
      <w:footerReference w:type="default" r:id="rId9"/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A3" w:rsidRDefault="00682AA3">
      <w:r>
        <w:separator/>
      </w:r>
    </w:p>
  </w:endnote>
  <w:endnote w:type="continuationSeparator" w:id="0">
    <w:p w:rsidR="00682AA3" w:rsidRDefault="0068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A3" w:rsidRDefault="00682AA3" w:rsidP="00AA6F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AA3" w:rsidRDefault="00682AA3" w:rsidP="00AA6F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A3" w:rsidRDefault="00682AA3" w:rsidP="00AA6F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A3" w:rsidRDefault="00682AA3">
      <w:r>
        <w:separator/>
      </w:r>
    </w:p>
  </w:footnote>
  <w:footnote w:type="continuationSeparator" w:id="0">
    <w:p w:rsidR="00682AA3" w:rsidRDefault="00682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A3" w:rsidRDefault="00682AA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682AA3" w:rsidRDefault="00682A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739"/>
    <w:multiLevelType w:val="multilevel"/>
    <w:tmpl w:val="E3AE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14D66"/>
    <w:multiLevelType w:val="hybridMultilevel"/>
    <w:tmpl w:val="0F6C1500"/>
    <w:lvl w:ilvl="0" w:tplc="0419000F">
      <w:start w:val="1"/>
      <w:numFmt w:val="decimal"/>
      <w:lvlText w:val="%1."/>
      <w:lvlJc w:val="left"/>
      <w:pPr>
        <w:ind w:left="2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  <w:rPr>
        <w:rFonts w:cs="Times New Roman"/>
      </w:rPr>
    </w:lvl>
  </w:abstractNum>
  <w:abstractNum w:abstractNumId="2">
    <w:nsid w:val="0FB1363A"/>
    <w:multiLevelType w:val="hybridMultilevel"/>
    <w:tmpl w:val="252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B2044"/>
    <w:multiLevelType w:val="hybridMultilevel"/>
    <w:tmpl w:val="0C56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41DC0"/>
    <w:multiLevelType w:val="multilevel"/>
    <w:tmpl w:val="0A746BE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5">
    <w:nsid w:val="5E855450"/>
    <w:multiLevelType w:val="hybridMultilevel"/>
    <w:tmpl w:val="6CC8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9A58C7"/>
    <w:multiLevelType w:val="hybridMultilevel"/>
    <w:tmpl w:val="F51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3"/>
    <w:rsid w:val="000039AD"/>
    <w:rsid w:val="000206C1"/>
    <w:rsid w:val="000E5B6D"/>
    <w:rsid w:val="000F79EC"/>
    <w:rsid w:val="00123330"/>
    <w:rsid w:val="00142BFB"/>
    <w:rsid w:val="001651DF"/>
    <w:rsid w:val="00177E6B"/>
    <w:rsid w:val="001829B9"/>
    <w:rsid w:val="001A3BF0"/>
    <w:rsid w:val="001A63DE"/>
    <w:rsid w:val="001B1792"/>
    <w:rsid w:val="001C5CD4"/>
    <w:rsid w:val="001F048F"/>
    <w:rsid w:val="00202F54"/>
    <w:rsid w:val="00207EBE"/>
    <w:rsid w:val="002218BF"/>
    <w:rsid w:val="00293C7F"/>
    <w:rsid w:val="002C108C"/>
    <w:rsid w:val="003212B9"/>
    <w:rsid w:val="00350C77"/>
    <w:rsid w:val="00367BEE"/>
    <w:rsid w:val="003948F6"/>
    <w:rsid w:val="00397564"/>
    <w:rsid w:val="00405BB7"/>
    <w:rsid w:val="004712AE"/>
    <w:rsid w:val="00481B06"/>
    <w:rsid w:val="0049343F"/>
    <w:rsid w:val="00501F9B"/>
    <w:rsid w:val="00517065"/>
    <w:rsid w:val="00527353"/>
    <w:rsid w:val="00555241"/>
    <w:rsid w:val="005E583D"/>
    <w:rsid w:val="00650920"/>
    <w:rsid w:val="00655F88"/>
    <w:rsid w:val="00661CF0"/>
    <w:rsid w:val="00682AA3"/>
    <w:rsid w:val="006A4C62"/>
    <w:rsid w:val="006B1FB2"/>
    <w:rsid w:val="006B6846"/>
    <w:rsid w:val="006B78E6"/>
    <w:rsid w:val="006D6D4C"/>
    <w:rsid w:val="006E26C5"/>
    <w:rsid w:val="00745088"/>
    <w:rsid w:val="00753014"/>
    <w:rsid w:val="007552DE"/>
    <w:rsid w:val="00783B9F"/>
    <w:rsid w:val="007E7BE5"/>
    <w:rsid w:val="007F0645"/>
    <w:rsid w:val="008956BD"/>
    <w:rsid w:val="008D609B"/>
    <w:rsid w:val="008F0EE3"/>
    <w:rsid w:val="009117F0"/>
    <w:rsid w:val="009147C4"/>
    <w:rsid w:val="00915F7D"/>
    <w:rsid w:val="009424C1"/>
    <w:rsid w:val="00967AC3"/>
    <w:rsid w:val="009947D1"/>
    <w:rsid w:val="009F233C"/>
    <w:rsid w:val="00A011F6"/>
    <w:rsid w:val="00A74905"/>
    <w:rsid w:val="00A87690"/>
    <w:rsid w:val="00AA6F23"/>
    <w:rsid w:val="00AC710C"/>
    <w:rsid w:val="00AD6078"/>
    <w:rsid w:val="00AE3F3B"/>
    <w:rsid w:val="00B03D21"/>
    <w:rsid w:val="00B119E6"/>
    <w:rsid w:val="00B33A19"/>
    <w:rsid w:val="00B36F96"/>
    <w:rsid w:val="00B4075A"/>
    <w:rsid w:val="00B572AD"/>
    <w:rsid w:val="00B72725"/>
    <w:rsid w:val="00BA119B"/>
    <w:rsid w:val="00BB300D"/>
    <w:rsid w:val="00BD2E3E"/>
    <w:rsid w:val="00BE027F"/>
    <w:rsid w:val="00C45DEB"/>
    <w:rsid w:val="00C55F5B"/>
    <w:rsid w:val="00C62333"/>
    <w:rsid w:val="00C73A0A"/>
    <w:rsid w:val="00CB0E92"/>
    <w:rsid w:val="00CF133C"/>
    <w:rsid w:val="00CF1668"/>
    <w:rsid w:val="00D04C81"/>
    <w:rsid w:val="00D111AC"/>
    <w:rsid w:val="00D142CE"/>
    <w:rsid w:val="00D158B4"/>
    <w:rsid w:val="00D2356D"/>
    <w:rsid w:val="00D34C64"/>
    <w:rsid w:val="00D4726A"/>
    <w:rsid w:val="00DD5521"/>
    <w:rsid w:val="00DE414E"/>
    <w:rsid w:val="00DF2028"/>
    <w:rsid w:val="00E07B08"/>
    <w:rsid w:val="00E12A4E"/>
    <w:rsid w:val="00E22321"/>
    <w:rsid w:val="00E33B96"/>
    <w:rsid w:val="00E50900"/>
    <w:rsid w:val="00E6042E"/>
    <w:rsid w:val="00E80EE5"/>
    <w:rsid w:val="00EA400B"/>
    <w:rsid w:val="00EF3DF6"/>
    <w:rsid w:val="00F44F21"/>
    <w:rsid w:val="00F711E3"/>
    <w:rsid w:val="00F7174B"/>
    <w:rsid w:val="00F75714"/>
    <w:rsid w:val="00F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F2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A6F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A6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F2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autoRedefine/>
    <w:uiPriority w:val="99"/>
    <w:qFormat/>
    <w:rsid w:val="00AA6F23"/>
    <w:rPr>
      <w:rFonts w:ascii="Times New Roman" w:hAnsi="Times New Roman"/>
      <w:sz w:val="28"/>
    </w:rPr>
  </w:style>
  <w:style w:type="character" w:customStyle="1" w:styleId="NoSpacingChar">
    <w:name w:val="No Spacing Char"/>
    <w:link w:val="NoSpacing"/>
    <w:uiPriority w:val="99"/>
    <w:locked/>
    <w:rsid w:val="00AA6F23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semiHidden/>
    <w:rsid w:val="00501F9B"/>
    <w:rPr>
      <w:rFonts w:cs="Times New Roman"/>
      <w:color w:val="00418F"/>
      <w:u w:val="none"/>
      <w:effect w:val="none"/>
    </w:rPr>
  </w:style>
  <w:style w:type="character" w:customStyle="1" w:styleId="gr1">
    <w:name w:val="gr1"/>
    <w:basedOn w:val="DefaultParagraphFont"/>
    <w:uiPriority w:val="99"/>
    <w:rsid w:val="00501F9B"/>
    <w:rPr>
      <w:rFonts w:cs="Times New Roman"/>
      <w:color w:val="208B1D"/>
    </w:rPr>
  </w:style>
  <w:style w:type="paragraph" w:styleId="NormalWeb">
    <w:name w:val="Normal (Web)"/>
    <w:basedOn w:val="Normal"/>
    <w:uiPriority w:val="99"/>
    <w:rsid w:val="00C45D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45DEB"/>
    <w:rPr>
      <w:rFonts w:cs="Times New Roman"/>
    </w:rPr>
  </w:style>
  <w:style w:type="table" w:styleId="TableGrid">
    <w:name w:val="Table Grid"/>
    <w:basedOn w:val="TableNormal"/>
    <w:uiPriority w:val="99"/>
    <w:rsid w:val="00C623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BD2E3E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Normal"/>
    <w:uiPriority w:val="99"/>
    <w:rsid w:val="00BD2E3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252</Words>
  <Characters>1441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2019-03-05T07:20:00Z</cp:lastPrinted>
  <dcterms:created xsi:type="dcterms:W3CDTF">2019-04-01T06:31:00Z</dcterms:created>
  <dcterms:modified xsi:type="dcterms:W3CDTF">2019-10-10T08:11:00Z</dcterms:modified>
</cp:coreProperties>
</file>